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B" w:rsidRPr="005A2BEB" w:rsidRDefault="00FF338B" w:rsidP="004968E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2BEB">
        <w:rPr>
          <w:rFonts w:ascii="Times New Roman" w:hAnsi="Times New Roman"/>
          <w:b/>
          <w:sz w:val="28"/>
          <w:szCs w:val="28"/>
          <w:lang w:val="uk-UA"/>
        </w:rPr>
        <w:t>Навчальні та навчально-методичні посібники ст. викладача кафедри німецької та романської філології</w:t>
      </w:r>
    </w:p>
    <w:p w:rsidR="00FF338B" w:rsidRPr="0042036A" w:rsidRDefault="00FF338B" w:rsidP="004968ED">
      <w:pPr>
        <w:rPr>
          <w:rFonts w:ascii="Times New Roman" w:hAnsi="Times New Roman"/>
          <w:sz w:val="28"/>
          <w:szCs w:val="28"/>
          <w:lang w:val="uk-UA"/>
        </w:rPr>
      </w:pPr>
    </w:p>
    <w:p w:rsidR="00FF338B" w:rsidRPr="0042036A" w:rsidRDefault="00FF338B" w:rsidP="004203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Діденко Н. В. </w:t>
      </w:r>
      <w:r w:rsidRPr="00E42BB9">
        <w:rPr>
          <w:rFonts w:ascii="Times New Roman" w:hAnsi="Times New Roman"/>
          <w:sz w:val="28"/>
          <w:szCs w:val="28"/>
          <w:lang w:val="uk-UA"/>
        </w:rPr>
        <w:t>Програмні завдання з практичного курсу німецької мови/ [Текст]: Навчально-методичний  посібник  з німецької мови для студентів спеціальностей «Філологія. Мова і література (німецька,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BB9">
        <w:rPr>
          <w:rFonts w:ascii="Times New Roman" w:hAnsi="Times New Roman"/>
          <w:sz w:val="28"/>
          <w:szCs w:val="28"/>
          <w:lang w:val="uk-UA"/>
        </w:rPr>
        <w:t>англійська)», «Філологія. Переклад.», «ПМСО. Мова та література (німецька, англійська)» денної форми навчання / Солдатова С.М., Романова Н.В., Хмельковська С.В., Н. Діденко та ін. – Херсон : Вид-во ХДУ, 2010. –  236 с.</w:t>
      </w:r>
      <w:r w:rsidRPr="00E42BB9">
        <w:rPr>
          <w:rFonts w:ascii="Times New Roman" w:hAnsi="Times New Roman"/>
          <w:bCs/>
          <w:spacing w:val="2"/>
          <w:sz w:val="28"/>
          <w:szCs w:val="28"/>
          <w:lang w:val="uk-UA" w:eastAsia="ru-RU"/>
        </w:rPr>
        <w:t xml:space="preserve"> 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38B" w:rsidRPr="00E42BB9" w:rsidRDefault="00FF338B" w:rsidP="0042036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BB9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Діденко Н. В. 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Завдання з </w:t>
      </w:r>
      <w:r>
        <w:rPr>
          <w:rFonts w:ascii="Times New Roman" w:hAnsi="Times New Roman"/>
          <w:sz w:val="28"/>
          <w:szCs w:val="28"/>
          <w:lang w:val="uk-UA"/>
        </w:rPr>
        <w:t xml:space="preserve">модулю 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самостійної роботи з практичної граматики німецької мови  / [Текст] : </w:t>
      </w:r>
      <w:r w:rsidRPr="00E42BB9">
        <w:rPr>
          <w:rFonts w:ascii="Times New Roman" w:hAnsi="Times New Roman"/>
          <w:bCs/>
          <w:sz w:val="28"/>
          <w:szCs w:val="28"/>
          <w:lang w:val="uk-UA"/>
        </w:rPr>
        <w:t>Самостійна робота студентів з практичних курсів сучасної німецької мови (навчальний посібник  для студентів вищих навчальних закладів)/ Солдатова С. М., Ковбасюк Л. А.,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Діденко Н.В</w:t>
      </w:r>
      <w:r w:rsidRPr="00E42BB9">
        <w:rPr>
          <w:rFonts w:ascii="Times New Roman" w:hAnsi="Times New Roman"/>
          <w:bCs/>
          <w:sz w:val="28"/>
          <w:szCs w:val="28"/>
          <w:lang w:val="uk-UA"/>
        </w:rPr>
        <w:t xml:space="preserve"> та ін. – Херсон: Вид-во ХДУ, 2012. – 200с.</w:t>
      </w:r>
    </w:p>
    <w:p w:rsidR="00FF338B" w:rsidRDefault="00FF338B" w:rsidP="0042036A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2BB9">
        <w:rPr>
          <w:rFonts w:ascii="Times New Roman" w:hAnsi="Times New Roman"/>
          <w:sz w:val="28"/>
          <w:szCs w:val="28"/>
          <w:lang w:val="uk-UA"/>
        </w:rPr>
        <w:t>3.</w:t>
      </w:r>
      <w:r w:rsidRPr="004203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Діденко Н. В. 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Завдання з </w:t>
      </w:r>
      <w:r>
        <w:rPr>
          <w:rFonts w:ascii="Times New Roman" w:hAnsi="Times New Roman"/>
          <w:sz w:val="28"/>
          <w:szCs w:val="28"/>
          <w:lang w:val="uk-UA"/>
        </w:rPr>
        <w:t xml:space="preserve">модулю 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самостійної роботи з практики УПМ німецької мови / [Текст] : </w:t>
      </w:r>
      <w:r w:rsidRPr="00E42BB9">
        <w:rPr>
          <w:rFonts w:ascii="Times New Roman" w:hAnsi="Times New Roman"/>
          <w:bCs/>
          <w:sz w:val="28"/>
          <w:szCs w:val="28"/>
          <w:lang w:val="uk-UA"/>
        </w:rPr>
        <w:t>Самостійна робота студентів з практичних курсів сучасної німецької мови (навчальний посібник  для студентів вищих навчальних закладів)/ Солдатова С. М., Ковбасюк Л. А.</w:t>
      </w:r>
      <w:r w:rsidRPr="00E42BB9">
        <w:rPr>
          <w:rFonts w:ascii="Times New Roman" w:hAnsi="Times New Roman"/>
          <w:sz w:val="28"/>
          <w:szCs w:val="28"/>
          <w:lang w:val="uk-UA"/>
        </w:rPr>
        <w:t>, Діденко Н.В</w:t>
      </w:r>
      <w:r w:rsidRPr="00E42BB9">
        <w:rPr>
          <w:rFonts w:ascii="Times New Roman" w:hAnsi="Times New Roman"/>
          <w:bCs/>
          <w:sz w:val="28"/>
          <w:szCs w:val="28"/>
          <w:lang w:val="uk-UA"/>
        </w:rPr>
        <w:t xml:space="preserve"> та ін. – Херсон: Вид-во ХДУ, 2012. – 200с.</w:t>
      </w:r>
    </w:p>
    <w:p w:rsidR="00FF338B" w:rsidRPr="00E42BB9" w:rsidRDefault="00FF338B" w:rsidP="0042036A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2BB9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Діденко Н. В. </w:t>
      </w:r>
      <w:r w:rsidRPr="00E42BB9">
        <w:rPr>
          <w:rFonts w:ascii="Times New Roman" w:hAnsi="Times New Roman"/>
          <w:sz w:val="28"/>
          <w:szCs w:val="28"/>
          <w:lang w:val="uk-UA"/>
        </w:rPr>
        <w:t>Програмні матеріали з практичного курсу німецької мови «Німецька мова та література»/ [Текст]: зб. навч. програм /</w:t>
      </w:r>
      <w:r>
        <w:rPr>
          <w:rFonts w:ascii="Times New Roman" w:hAnsi="Times New Roman"/>
          <w:sz w:val="28"/>
          <w:szCs w:val="28"/>
          <w:lang w:val="uk-UA"/>
        </w:rPr>
        <w:t>Солдатова С.М., Гоштанар І.В., Діденко Н.В. та ін.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Херсон: ХДУ,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BB9">
        <w:rPr>
          <w:rFonts w:ascii="Times New Roman" w:hAnsi="Times New Roman"/>
          <w:sz w:val="28"/>
          <w:szCs w:val="28"/>
          <w:lang w:val="uk-UA"/>
        </w:rPr>
        <w:t>2012. – 298 с.</w:t>
      </w:r>
    </w:p>
    <w:p w:rsidR="00FF338B" w:rsidRPr="00E42BB9" w:rsidRDefault="00FF338B" w:rsidP="0042036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4203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Діденко Н. В. З</w:t>
      </w:r>
      <w:r w:rsidRPr="00356196">
        <w:rPr>
          <w:rFonts w:ascii="Times New Roman" w:hAnsi="Times New Roman"/>
          <w:sz w:val="28"/>
          <w:szCs w:val="28"/>
          <w:lang w:val="uk-UA" w:eastAsia="ru-RU"/>
        </w:rPr>
        <w:t>бірник навчальних програм «Німецька мова та література» (частина ІІ)</w:t>
      </w:r>
      <w:r w:rsidRPr="00E42BB9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42BB9">
        <w:rPr>
          <w:rFonts w:ascii="Times New Roman" w:hAnsi="Times New Roman"/>
          <w:sz w:val="28"/>
          <w:szCs w:val="28"/>
          <w:lang w:val="uk-UA" w:eastAsia="ru-RU"/>
        </w:rPr>
        <w:t xml:space="preserve">Навчальні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42BB9">
        <w:rPr>
          <w:rFonts w:ascii="Times New Roman" w:hAnsi="Times New Roman"/>
          <w:sz w:val="28"/>
          <w:szCs w:val="28"/>
          <w:lang w:val="uk-UA" w:eastAsia="ru-RU"/>
        </w:rPr>
        <w:t>програми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 </w:t>
      </w:r>
      <w:r w:rsidRPr="00E42BB9">
        <w:rPr>
          <w:rFonts w:ascii="Times New Roman" w:hAnsi="Times New Roman"/>
          <w:sz w:val="28"/>
          <w:szCs w:val="28"/>
          <w:lang w:val="uk-UA" w:eastAsia="ru-RU"/>
        </w:rPr>
        <w:t xml:space="preserve"> Херсон:  Вид-во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E42BB9">
        <w:rPr>
          <w:rFonts w:ascii="Times New Roman" w:hAnsi="Times New Roman"/>
          <w:sz w:val="28"/>
          <w:szCs w:val="28"/>
          <w:lang w:val="uk-UA" w:eastAsia="ru-RU"/>
        </w:rPr>
        <w:t xml:space="preserve"> ХДУ – 2016 р.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 w:eastAsia="ru-RU"/>
        </w:rPr>
        <w:t>Солдатова</w:t>
      </w:r>
      <w:r w:rsidRPr="00E42BB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356196">
        <w:rPr>
          <w:rFonts w:ascii="Times New Roman" w:hAnsi="Times New Roman"/>
          <w:sz w:val="28"/>
          <w:szCs w:val="28"/>
          <w:lang w:val="uk-UA" w:eastAsia="ru-RU"/>
        </w:rPr>
        <w:t>Н.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Романова</w:t>
      </w:r>
      <w:r w:rsidRPr="00E42BB9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О. Ізмайлова</w:t>
      </w:r>
      <w:r w:rsidRPr="00356196">
        <w:rPr>
          <w:rFonts w:ascii="Times New Roman" w:hAnsi="Times New Roman"/>
          <w:sz w:val="28"/>
          <w:szCs w:val="28"/>
          <w:lang w:val="uk-UA" w:eastAsia="ru-RU"/>
        </w:rPr>
        <w:t xml:space="preserve">,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Н. Діденко  </w:t>
      </w:r>
      <w:r w:rsidRPr="00356196">
        <w:rPr>
          <w:rFonts w:ascii="Times New Roman" w:hAnsi="Times New Roman"/>
          <w:sz w:val="28"/>
          <w:szCs w:val="28"/>
          <w:lang w:val="uk-UA" w:eastAsia="ru-RU"/>
        </w:rPr>
        <w:t xml:space="preserve"> / за редакцією С. Солдатової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E42BB9">
        <w:rPr>
          <w:rFonts w:ascii="Times New Roman" w:hAnsi="Times New Roman"/>
          <w:sz w:val="28"/>
          <w:szCs w:val="28"/>
          <w:lang w:val="uk-UA"/>
        </w:rPr>
        <w:t>152</w:t>
      </w:r>
      <w:r>
        <w:rPr>
          <w:rFonts w:ascii="Times New Roman" w:hAnsi="Times New Roman"/>
          <w:sz w:val="28"/>
          <w:szCs w:val="28"/>
          <w:lang w:val="uk-UA" w:eastAsia="ru-RU"/>
        </w:rPr>
        <w:t>с.</w:t>
      </w:r>
    </w:p>
    <w:p w:rsidR="00FF338B" w:rsidRPr="00E42BB9" w:rsidRDefault="00FF338B" w:rsidP="0042036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de-DE"/>
        </w:rPr>
        <w:t>Didenko N</w:t>
      </w:r>
      <w:r w:rsidRPr="003716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de-DE"/>
        </w:rPr>
        <w:t>Deutsch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de-DE"/>
        </w:rPr>
        <w:t>als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de-DE"/>
        </w:rPr>
        <w:t>Zweitfremdsprache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>. 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de-DE"/>
        </w:rPr>
        <w:t>Praxisideen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de-DE"/>
        </w:rPr>
        <w:t>f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>ü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de-DE"/>
        </w:rPr>
        <w:t>r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de-DE"/>
        </w:rPr>
        <w:t>den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de-DE"/>
        </w:rPr>
        <w:t>Unterricht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 Практичний курс німецької мови (як другої іноземної) </w:t>
      </w:r>
      <w:r w:rsidRPr="00E42BB9">
        <w:rPr>
          <w:rFonts w:ascii="Times New Roman" w:hAnsi="Times New Roman"/>
          <w:sz w:val="28"/>
          <w:szCs w:val="28"/>
          <w:lang w:val="uk-UA"/>
        </w:rPr>
        <w:t>/ [Текст]: Навчальний посібник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І.В.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Гоштанар</w:t>
      </w:r>
      <w:r w:rsidRPr="003716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Н.В</w:t>
      </w:r>
      <w:r w:rsidRPr="003716D8">
        <w:rPr>
          <w:rFonts w:ascii="Times New Roman" w:hAnsi="Times New Roman"/>
          <w:sz w:val="28"/>
          <w:szCs w:val="28"/>
          <w:lang w:val="uk-UA"/>
        </w:rPr>
        <w:t>.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Діденко</w:t>
      </w:r>
      <w:r w:rsidRPr="003716D8">
        <w:rPr>
          <w:rFonts w:ascii="Times New Roman" w:hAnsi="Times New Roman"/>
          <w:sz w:val="28"/>
          <w:szCs w:val="28"/>
          <w:lang w:val="uk-UA"/>
        </w:rPr>
        <w:t>.</w:t>
      </w:r>
      <w:r w:rsidRPr="00E42BB9">
        <w:rPr>
          <w:rFonts w:ascii="Times New Roman" w:hAnsi="Times New Roman"/>
          <w:sz w:val="28"/>
          <w:szCs w:val="28"/>
          <w:lang w:val="uk-UA"/>
        </w:rPr>
        <w:t> 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– 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Херсон: ТОВ «ВКФ «СТАР» ЛТД, 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2017.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2B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– </w:t>
      </w:r>
      <w:r w:rsidRPr="00E42BB9">
        <w:rPr>
          <w:rFonts w:ascii="Times New Roman" w:hAnsi="Times New Roman"/>
          <w:sz w:val="28"/>
          <w:szCs w:val="28"/>
          <w:lang w:val="uk-UA"/>
        </w:rPr>
        <w:t xml:space="preserve">  222 с.</w:t>
      </w:r>
    </w:p>
    <w:p w:rsidR="00FF338B" w:rsidRPr="0042036A" w:rsidRDefault="00FF338B" w:rsidP="004203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F338B" w:rsidRPr="0042036A" w:rsidSect="00D2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36A"/>
    <w:rsid w:val="00356196"/>
    <w:rsid w:val="003716D8"/>
    <w:rsid w:val="003727C5"/>
    <w:rsid w:val="0042036A"/>
    <w:rsid w:val="004968ED"/>
    <w:rsid w:val="005A2BEB"/>
    <w:rsid w:val="00D20F55"/>
    <w:rsid w:val="00DE1917"/>
    <w:rsid w:val="00E42BB9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Навчальні та навчально-методичні посібники ст</dc:title>
  <dc:subject/>
  <dc:creator>Пользователь</dc:creator>
  <cp:keywords/>
  <dc:description/>
  <cp:lastModifiedBy>MKolesnik</cp:lastModifiedBy>
  <cp:revision>2</cp:revision>
  <dcterms:created xsi:type="dcterms:W3CDTF">2020-03-11T09:44:00Z</dcterms:created>
  <dcterms:modified xsi:type="dcterms:W3CDTF">2020-03-11T09:44:00Z</dcterms:modified>
</cp:coreProperties>
</file>